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16" w:rsidRPr="00600E6E" w:rsidRDefault="00C63216" w:rsidP="00C9695B">
      <w:pPr>
        <w:spacing w:after="0" w:line="240" w:lineRule="auto"/>
        <w:rPr>
          <w:rFonts w:ascii="Arial" w:hAnsi="Arial" w:cs="Arial"/>
          <w:b/>
          <w:bCs/>
          <w:sz w:val="19"/>
          <w:szCs w:val="19"/>
          <w:lang w:val="pl-PL"/>
        </w:rPr>
      </w:pPr>
      <w:r w:rsidRPr="00600E6E">
        <w:rPr>
          <w:rFonts w:ascii="Arial" w:hAnsi="Arial" w:cs="Arial"/>
          <w:b/>
          <w:bCs/>
          <w:sz w:val="19"/>
          <w:szCs w:val="19"/>
          <w:lang w:val="pl-PL"/>
        </w:rPr>
        <w:t>Nazwa jednostki</w:t>
      </w:r>
      <w:r w:rsidRPr="00C9695B">
        <w:rPr>
          <w:rFonts w:ascii="Arial" w:hAnsi="Arial" w:cs="Arial"/>
          <w:sz w:val="19"/>
          <w:szCs w:val="19"/>
          <w:lang w:val="pl-PL"/>
        </w:rPr>
        <w:t>:</w:t>
      </w:r>
      <w:r w:rsidRPr="0096158B">
        <w:rPr>
          <w:rFonts w:ascii="Arial" w:hAnsi="Arial" w:cs="Arial"/>
          <w:sz w:val="19"/>
          <w:szCs w:val="19"/>
          <w:lang w:val="pl-PL"/>
        </w:rPr>
        <w:t> </w:t>
      </w:r>
      <w:r w:rsidRPr="00600E6E">
        <w:rPr>
          <w:rFonts w:ascii="Arial" w:hAnsi="Arial" w:cs="Arial"/>
          <w:sz w:val="19"/>
          <w:szCs w:val="19"/>
          <w:lang w:val="pl-PL"/>
        </w:rPr>
        <w:t>Instytut Informatyki Uniwersytetu Wrocławskiego </w:t>
      </w:r>
      <w:r w:rsidRPr="00C9695B">
        <w:rPr>
          <w:rFonts w:ascii="Arial" w:hAnsi="Arial" w:cs="Arial"/>
          <w:sz w:val="19"/>
          <w:szCs w:val="19"/>
          <w:lang w:val="pl-PL"/>
        </w:rPr>
        <w:t>–</w:t>
      </w:r>
      <w:r w:rsidRPr="0096158B">
        <w:rPr>
          <w:rFonts w:ascii="Arial" w:hAnsi="Arial" w:cs="Arial"/>
          <w:sz w:val="19"/>
          <w:szCs w:val="19"/>
          <w:lang w:val="pl-PL"/>
        </w:rPr>
        <w:t> </w:t>
      </w:r>
      <w:r w:rsidRPr="00600E6E">
        <w:rPr>
          <w:rFonts w:ascii="Arial" w:hAnsi="Arial" w:cs="Arial"/>
          <w:b/>
          <w:bCs/>
          <w:sz w:val="19"/>
          <w:szCs w:val="19"/>
          <w:lang w:val="pl-PL"/>
        </w:rPr>
        <w:t>Wrocław</w:t>
      </w:r>
    </w:p>
    <w:p w:rsidR="00C63216" w:rsidRPr="00600E6E" w:rsidRDefault="00C63216" w:rsidP="00C9695B">
      <w:pPr>
        <w:spacing w:after="0" w:line="240" w:lineRule="auto"/>
        <w:rPr>
          <w:rFonts w:ascii="Arial" w:hAnsi="Arial" w:cs="Arial"/>
          <w:sz w:val="19"/>
          <w:szCs w:val="19"/>
          <w:shd w:val="clear" w:color="auto" w:fill="F6F6F6"/>
          <w:lang w:val="pl-PL"/>
        </w:rPr>
      </w:pPr>
    </w:p>
    <w:p w:rsidR="00C63216" w:rsidRPr="0096158B" w:rsidRDefault="00C63216" w:rsidP="00524D87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600E6E">
        <w:rPr>
          <w:rFonts w:ascii="Arial" w:hAnsi="Arial" w:cs="Arial"/>
          <w:b/>
          <w:bCs/>
          <w:sz w:val="19"/>
          <w:szCs w:val="19"/>
          <w:lang w:val="pl-PL"/>
        </w:rPr>
        <w:t>Nazwa stanowiska</w:t>
      </w:r>
      <w:r w:rsidRPr="0096158B">
        <w:rPr>
          <w:rFonts w:ascii="Arial" w:hAnsi="Arial" w:cs="Arial"/>
          <w:sz w:val="19"/>
          <w:szCs w:val="19"/>
          <w:lang w:val="pl-PL"/>
        </w:rPr>
        <w:t>: magistrant stypendysta</w:t>
      </w:r>
    </w:p>
    <w:p w:rsidR="00C63216" w:rsidRPr="0096158B" w:rsidRDefault="00C63216" w:rsidP="00524D87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C9695B">
        <w:rPr>
          <w:rFonts w:ascii="Arial" w:hAnsi="Arial" w:cs="Arial"/>
          <w:sz w:val="19"/>
          <w:szCs w:val="19"/>
          <w:lang w:val="pl-PL"/>
        </w:rPr>
        <w:br/>
      </w:r>
      <w:r w:rsidRPr="00600E6E">
        <w:rPr>
          <w:rFonts w:ascii="Arial" w:hAnsi="Arial" w:cs="Arial"/>
          <w:b/>
          <w:bCs/>
          <w:sz w:val="19"/>
          <w:szCs w:val="19"/>
          <w:lang w:val="pl-PL"/>
        </w:rPr>
        <w:t>Wymagania</w:t>
      </w:r>
      <w:r w:rsidRPr="00C9695B">
        <w:rPr>
          <w:rFonts w:ascii="Arial" w:hAnsi="Arial" w:cs="Arial"/>
          <w:sz w:val="19"/>
          <w:szCs w:val="19"/>
          <w:lang w:val="pl-PL"/>
        </w:rPr>
        <w:t>:</w:t>
      </w:r>
    </w:p>
    <w:p w:rsidR="00C63216" w:rsidRPr="00600E6E" w:rsidRDefault="00C63216" w:rsidP="00524D87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600E6E">
        <w:rPr>
          <w:rFonts w:ascii="Arial" w:hAnsi="Arial" w:cs="Arial"/>
          <w:sz w:val="19"/>
          <w:szCs w:val="19"/>
          <w:lang w:val="pl-PL"/>
        </w:rPr>
        <w:t>Stypendium przyznawane jest zgodnie z „Regulaminem przyznawania stypendiów naukowych dla młodych naukowców w projektach badawczych finansowanych ze środków Narodowego Centrum Nauki”. Aplikować mogą studenci studiów stacjonarnych lub niestacjonarnych II stopnia lub studenci co najmniej 4 roku studiów stacjonarnych lub niestacjonarnych jednolitych studiów magisterskich.</w:t>
      </w:r>
    </w:p>
    <w:p w:rsidR="00C63216" w:rsidRPr="00600E6E" w:rsidRDefault="00C63216" w:rsidP="00524D87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</w:p>
    <w:p w:rsidR="00C63216" w:rsidRPr="00600E6E" w:rsidRDefault="00C63216" w:rsidP="00524D87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600E6E">
        <w:rPr>
          <w:rFonts w:ascii="Arial" w:hAnsi="Arial" w:cs="Arial"/>
          <w:sz w:val="19"/>
          <w:szCs w:val="19"/>
          <w:lang w:val="pl-PL"/>
        </w:rPr>
        <w:t>Wymagane umiejętności:</w:t>
      </w:r>
    </w:p>
    <w:p w:rsidR="00C63216" w:rsidRPr="00600E6E" w:rsidRDefault="00C63216" w:rsidP="00524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600E6E">
        <w:rPr>
          <w:rFonts w:ascii="Arial" w:hAnsi="Arial" w:cs="Arial"/>
          <w:sz w:val="19"/>
          <w:szCs w:val="19"/>
          <w:lang w:val="pl-PL"/>
        </w:rPr>
        <w:t>Znajomość zagadnień dotyczących uczenia maszynowego i sieci neuronowych (ukończony przynajmniej jeden przedmiot dotyczący tej tematyki</w:t>
      </w:r>
      <w:r>
        <w:rPr>
          <w:rFonts w:ascii="Arial" w:hAnsi="Arial" w:cs="Arial"/>
          <w:sz w:val="19"/>
          <w:szCs w:val="19"/>
          <w:lang w:val="pl-PL"/>
        </w:rPr>
        <w:t>, np. Sieci Neuronowe, Uczenie Maszynowe, Sztuczna Inteligencja</w:t>
      </w:r>
      <w:r w:rsidRPr="00600E6E">
        <w:rPr>
          <w:rFonts w:ascii="Arial" w:hAnsi="Arial" w:cs="Arial"/>
          <w:sz w:val="19"/>
          <w:szCs w:val="19"/>
          <w:lang w:val="pl-PL"/>
        </w:rPr>
        <w:t>).</w:t>
      </w:r>
    </w:p>
    <w:p w:rsidR="00C63216" w:rsidRPr="00600E6E" w:rsidRDefault="00C63216" w:rsidP="00524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600E6E">
        <w:rPr>
          <w:rFonts w:ascii="Arial" w:hAnsi="Arial" w:cs="Arial"/>
          <w:sz w:val="19"/>
          <w:szCs w:val="19"/>
          <w:lang w:val="pl-PL"/>
        </w:rPr>
        <w:t>Znajomość tematyki Deep Learning</w:t>
      </w:r>
    </w:p>
    <w:p w:rsidR="00C63216" w:rsidRPr="00600E6E" w:rsidRDefault="00C63216" w:rsidP="00524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600E6E">
        <w:rPr>
          <w:rFonts w:ascii="Arial" w:hAnsi="Arial" w:cs="Arial"/>
          <w:sz w:val="19"/>
          <w:szCs w:val="19"/>
          <w:lang w:val="pl-PL"/>
        </w:rPr>
        <w:t>Znajomość zagadnień dotyczących rozpoznawania mowy i tworzenia modeli językowych.</w:t>
      </w:r>
    </w:p>
    <w:p w:rsidR="00C63216" w:rsidRDefault="00C63216" w:rsidP="00524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600E6E">
        <w:rPr>
          <w:rFonts w:ascii="Arial" w:hAnsi="Arial" w:cs="Arial"/>
          <w:sz w:val="19"/>
          <w:szCs w:val="19"/>
          <w:lang w:val="pl-PL"/>
        </w:rPr>
        <w:t>Umiejętność programowania procesorów graficznych GPGPU</w:t>
      </w:r>
    </w:p>
    <w:p w:rsidR="00C63216" w:rsidRPr="00600E6E" w:rsidRDefault="00C63216" w:rsidP="00524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>
        <w:rPr>
          <w:rFonts w:ascii="Arial" w:hAnsi="Arial" w:cs="Arial"/>
          <w:sz w:val="19"/>
          <w:szCs w:val="19"/>
          <w:lang w:val="pl-PL"/>
        </w:rPr>
        <w:t>Umiejętność programowania w języku Python i w środowisku Linux. Mile widziana znajomość pakietów Numpy, Theano, Tensorflow, Torch, PyTorch.</w:t>
      </w:r>
    </w:p>
    <w:p w:rsidR="00C63216" w:rsidRPr="00600E6E" w:rsidRDefault="00C63216" w:rsidP="00C9695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</w:p>
    <w:p w:rsidR="00C63216" w:rsidRPr="00C9695B" w:rsidRDefault="00C63216" w:rsidP="00C9695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600E6E">
        <w:rPr>
          <w:rFonts w:ascii="Arial" w:hAnsi="Arial" w:cs="Arial"/>
          <w:b/>
          <w:bCs/>
          <w:sz w:val="19"/>
          <w:szCs w:val="19"/>
          <w:lang w:val="pl-PL"/>
        </w:rPr>
        <w:t>Opis zadań</w:t>
      </w:r>
      <w:r w:rsidRPr="00C9695B">
        <w:rPr>
          <w:rFonts w:ascii="Arial" w:hAnsi="Arial" w:cs="Arial"/>
          <w:sz w:val="19"/>
          <w:szCs w:val="19"/>
          <w:lang w:val="pl-PL"/>
        </w:rPr>
        <w:t>:</w:t>
      </w:r>
    </w:p>
    <w:p w:rsidR="00C63216" w:rsidRPr="00600E6E" w:rsidRDefault="00C63216" w:rsidP="0096158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600E6E">
        <w:rPr>
          <w:rFonts w:ascii="Arial" w:hAnsi="Arial" w:cs="Arial"/>
          <w:sz w:val="19"/>
          <w:szCs w:val="19"/>
          <w:lang w:val="pl-PL"/>
        </w:rPr>
        <w:t>Stypendysta będzie realizował zadania projektu badawczego pt. „Zastosowanie rekurencyjnych i głębokich sieci neuronowych do modelowania akustycznego sygnału mowy” fin</w:t>
      </w:r>
      <w:r w:rsidRPr="00C9695B">
        <w:rPr>
          <w:rFonts w:ascii="Arial" w:hAnsi="Arial" w:cs="Arial"/>
          <w:sz w:val="19"/>
          <w:szCs w:val="19"/>
          <w:lang w:val="pl-PL"/>
        </w:rPr>
        <w:t>ansowanego przez Na</w:t>
      </w:r>
      <w:r w:rsidRPr="00600E6E">
        <w:rPr>
          <w:rFonts w:ascii="Arial" w:hAnsi="Arial" w:cs="Arial"/>
          <w:sz w:val="19"/>
          <w:szCs w:val="19"/>
          <w:lang w:val="pl-PL"/>
        </w:rPr>
        <w:t>rodowe Centrum Nauki na Wydziale Matematyki i Informatyki Uniwersytetu Wrocławskiego.</w:t>
      </w:r>
    </w:p>
    <w:p w:rsidR="00C63216" w:rsidRPr="00600E6E" w:rsidRDefault="00C63216" w:rsidP="0096158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C9695B">
        <w:rPr>
          <w:rFonts w:ascii="Arial" w:hAnsi="Arial" w:cs="Arial"/>
          <w:sz w:val="19"/>
          <w:szCs w:val="19"/>
          <w:lang w:val="pl-PL"/>
        </w:rPr>
        <w:t>Słowa kluczowe:</w:t>
      </w:r>
      <w:r w:rsidRPr="00600E6E">
        <w:rPr>
          <w:rFonts w:ascii="Arial" w:hAnsi="Arial" w:cs="Arial"/>
          <w:sz w:val="19"/>
          <w:szCs w:val="19"/>
          <w:lang w:val="pl-PL"/>
        </w:rPr>
        <w:t xml:space="preserve"> rozpoznawanie mowy, modelowanie akustyczne, sieci neuronowe</w:t>
      </w:r>
    </w:p>
    <w:p w:rsidR="00C63216" w:rsidRPr="00600E6E" w:rsidRDefault="00C63216" w:rsidP="00C9695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</w:p>
    <w:p w:rsidR="00C63216" w:rsidRPr="0096158B" w:rsidRDefault="00C63216" w:rsidP="00C9695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600E6E">
        <w:rPr>
          <w:rFonts w:ascii="Arial" w:hAnsi="Arial" w:cs="Arial"/>
          <w:b/>
          <w:bCs/>
          <w:sz w:val="19"/>
          <w:szCs w:val="19"/>
          <w:lang w:val="pl-PL"/>
        </w:rPr>
        <w:t>Typ konkursu NCN</w:t>
      </w:r>
      <w:r w:rsidRPr="00C9695B">
        <w:rPr>
          <w:rFonts w:ascii="Arial" w:hAnsi="Arial" w:cs="Arial"/>
          <w:sz w:val="19"/>
          <w:szCs w:val="19"/>
          <w:lang w:val="pl-PL"/>
        </w:rPr>
        <w:t>: SONATA – ST</w:t>
      </w:r>
    </w:p>
    <w:p w:rsidR="00C63216" w:rsidRPr="0096158B" w:rsidRDefault="00C63216" w:rsidP="00C9695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C9695B">
        <w:rPr>
          <w:rFonts w:ascii="Arial" w:hAnsi="Arial" w:cs="Arial"/>
          <w:sz w:val="19"/>
          <w:szCs w:val="19"/>
          <w:lang w:val="pl-PL"/>
        </w:rPr>
        <w:br/>
      </w:r>
      <w:r w:rsidRPr="00600E6E">
        <w:rPr>
          <w:rFonts w:ascii="Arial" w:hAnsi="Arial" w:cs="Arial"/>
          <w:b/>
          <w:bCs/>
          <w:sz w:val="19"/>
          <w:szCs w:val="19"/>
          <w:lang w:val="pl-PL"/>
        </w:rPr>
        <w:t>Termin składania ofert</w:t>
      </w:r>
      <w:r w:rsidRPr="00C9695B">
        <w:rPr>
          <w:rFonts w:ascii="Arial" w:hAnsi="Arial" w:cs="Arial"/>
          <w:sz w:val="19"/>
          <w:szCs w:val="19"/>
          <w:lang w:val="pl-PL"/>
        </w:rPr>
        <w:t xml:space="preserve">: </w:t>
      </w:r>
      <w:r>
        <w:rPr>
          <w:rFonts w:ascii="Arial" w:hAnsi="Arial" w:cs="Arial"/>
          <w:sz w:val="19"/>
          <w:szCs w:val="19"/>
          <w:lang w:val="pl-PL"/>
        </w:rPr>
        <w:t>1 września 2017</w:t>
      </w:r>
      <w:r w:rsidRPr="00C9695B">
        <w:rPr>
          <w:rFonts w:ascii="Arial" w:hAnsi="Arial" w:cs="Arial"/>
          <w:sz w:val="19"/>
          <w:szCs w:val="19"/>
          <w:lang w:val="pl-PL"/>
        </w:rPr>
        <w:t>, 12:00</w:t>
      </w:r>
    </w:p>
    <w:p w:rsidR="00C63216" w:rsidRPr="0096158B" w:rsidRDefault="00C63216" w:rsidP="00C9695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C9695B">
        <w:rPr>
          <w:rFonts w:ascii="Arial" w:hAnsi="Arial" w:cs="Arial"/>
          <w:sz w:val="19"/>
          <w:szCs w:val="19"/>
          <w:lang w:val="pl-PL"/>
        </w:rPr>
        <w:br/>
      </w:r>
      <w:r w:rsidRPr="00600E6E">
        <w:rPr>
          <w:rFonts w:ascii="Arial" w:hAnsi="Arial" w:cs="Arial"/>
          <w:b/>
          <w:bCs/>
          <w:sz w:val="19"/>
          <w:szCs w:val="19"/>
          <w:lang w:val="pl-PL"/>
        </w:rPr>
        <w:t>Forma składania ofert</w:t>
      </w:r>
      <w:r w:rsidRPr="00C9695B">
        <w:rPr>
          <w:rFonts w:ascii="Arial" w:hAnsi="Arial" w:cs="Arial"/>
          <w:sz w:val="19"/>
          <w:szCs w:val="19"/>
          <w:lang w:val="pl-PL"/>
        </w:rPr>
        <w:t xml:space="preserve">: </w:t>
      </w:r>
      <w:r w:rsidRPr="0096158B">
        <w:rPr>
          <w:rFonts w:ascii="Arial" w:hAnsi="Arial" w:cs="Arial"/>
          <w:sz w:val="19"/>
          <w:szCs w:val="19"/>
          <w:lang w:val="pl-PL"/>
        </w:rPr>
        <w:t>dowolnie</w:t>
      </w:r>
    </w:p>
    <w:p w:rsidR="00C63216" w:rsidRPr="00C9695B" w:rsidRDefault="00C63216" w:rsidP="00C9695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C9695B">
        <w:rPr>
          <w:rFonts w:ascii="Arial" w:hAnsi="Arial" w:cs="Arial"/>
          <w:sz w:val="19"/>
          <w:szCs w:val="19"/>
          <w:lang w:val="pl-PL"/>
        </w:rPr>
        <w:br/>
      </w:r>
      <w:r w:rsidRPr="00600E6E">
        <w:rPr>
          <w:rFonts w:ascii="Arial" w:hAnsi="Arial" w:cs="Arial"/>
          <w:b/>
          <w:bCs/>
          <w:sz w:val="19"/>
          <w:szCs w:val="19"/>
          <w:lang w:val="pl-PL"/>
        </w:rPr>
        <w:t>Warunki zatrudnienia</w:t>
      </w:r>
      <w:r w:rsidRPr="00C9695B">
        <w:rPr>
          <w:rFonts w:ascii="Arial" w:hAnsi="Arial" w:cs="Arial"/>
          <w:sz w:val="19"/>
          <w:szCs w:val="19"/>
          <w:lang w:val="pl-PL"/>
        </w:rPr>
        <w:t>:</w:t>
      </w:r>
    </w:p>
    <w:p w:rsidR="00C63216" w:rsidRPr="0096158B" w:rsidRDefault="00C63216" w:rsidP="0096158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96158B">
        <w:rPr>
          <w:rFonts w:ascii="Arial" w:hAnsi="Arial" w:cs="Arial"/>
          <w:sz w:val="19"/>
          <w:szCs w:val="19"/>
          <w:lang w:val="pl-PL"/>
        </w:rPr>
        <w:t>Stypendium jest przyznawane na okres 6 miesięcy z możliwością przedłużenia, jednak nie dłużej niż czas trwania projektu. Wysokość stypendium wynosi 1000 zł miesięcznie</w:t>
      </w:r>
    </w:p>
    <w:p w:rsidR="00C63216" w:rsidRPr="00C9695B" w:rsidRDefault="00C63216" w:rsidP="0096158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</w:p>
    <w:p w:rsidR="00C63216" w:rsidRPr="0096158B" w:rsidRDefault="00C63216" w:rsidP="00C9695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600E6E">
        <w:rPr>
          <w:rFonts w:ascii="Arial" w:hAnsi="Arial" w:cs="Arial"/>
          <w:b/>
          <w:bCs/>
          <w:sz w:val="19"/>
          <w:szCs w:val="19"/>
          <w:lang w:val="pl-PL"/>
        </w:rPr>
        <w:t>Dodatkowe informacje</w:t>
      </w:r>
      <w:r w:rsidRPr="00C9695B">
        <w:rPr>
          <w:rFonts w:ascii="Arial" w:hAnsi="Arial" w:cs="Arial"/>
          <w:sz w:val="19"/>
          <w:szCs w:val="19"/>
          <w:lang w:val="pl-PL"/>
        </w:rPr>
        <w:t>:</w:t>
      </w:r>
    </w:p>
    <w:p w:rsidR="00C63216" w:rsidRPr="0096158B" w:rsidRDefault="00C63216" w:rsidP="001864B8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96158B">
        <w:rPr>
          <w:rFonts w:ascii="Arial" w:hAnsi="Arial" w:cs="Arial"/>
          <w:sz w:val="19"/>
          <w:szCs w:val="19"/>
          <w:lang w:val="pl-PL"/>
        </w:rPr>
        <w:t>Kandydaci proszeni są o</w:t>
      </w:r>
      <w:r>
        <w:rPr>
          <w:rFonts w:ascii="Arial" w:hAnsi="Arial" w:cs="Arial"/>
          <w:sz w:val="19"/>
          <w:szCs w:val="19"/>
          <w:lang w:val="pl-PL"/>
        </w:rPr>
        <w:t xml:space="preserve"> przesłanie do 1.9.2017</w:t>
      </w:r>
      <w:r w:rsidRPr="0096158B">
        <w:rPr>
          <w:rFonts w:ascii="Arial" w:hAnsi="Arial" w:cs="Arial"/>
          <w:sz w:val="19"/>
          <w:szCs w:val="19"/>
          <w:lang w:val="pl-PL"/>
        </w:rPr>
        <w:t xml:space="preserve"> następujących dokumentów:</w:t>
      </w:r>
    </w:p>
    <w:p w:rsidR="00C63216" w:rsidRPr="0096158B" w:rsidRDefault="00C63216" w:rsidP="0096158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96158B">
        <w:rPr>
          <w:rFonts w:ascii="Arial" w:hAnsi="Arial" w:cs="Arial"/>
          <w:sz w:val="19"/>
          <w:szCs w:val="19"/>
          <w:lang w:val="pl-PL"/>
        </w:rPr>
        <w:t>list motywacyjny</w:t>
      </w:r>
    </w:p>
    <w:p w:rsidR="00C63216" w:rsidRPr="0096158B" w:rsidRDefault="00C63216" w:rsidP="0096158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96158B">
        <w:rPr>
          <w:rFonts w:ascii="Arial" w:hAnsi="Arial" w:cs="Arial"/>
          <w:sz w:val="19"/>
          <w:szCs w:val="19"/>
          <w:lang w:val="pl-PL"/>
        </w:rPr>
        <w:t>CV zawierające informacje o dotychczasowej edukacji, osiągnięciach naukowych i wyróżnieniach wraz z oświadczeniem o wyrażeniu zgody na przetwarzanie danych osobowych do celów rekrutacji</w:t>
      </w:r>
    </w:p>
    <w:p w:rsidR="00C63216" w:rsidRPr="0096158B" w:rsidRDefault="00C63216" w:rsidP="00C9695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</w:p>
    <w:p w:rsidR="00C63216" w:rsidRPr="0096158B" w:rsidRDefault="00C63216" w:rsidP="00C9695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96158B">
        <w:rPr>
          <w:rFonts w:ascii="Arial" w:hAnsi="Arial" w:cs="Arial"/>
          <w:sz w:val="19"/>
          <w:szCs w:val="19"/>
          <w:lang w:val="pl-PL"/>
        </w:rPr>
        <w:t>Rekrutacja odbędzie się w dwóch etapach:</w:t>
      </w:r>
    </w:p>
    <w:p w:rsidR="00C63216" w:rsidRPr="0096158B" w:rsidRDefault="00C63216" w:rsidP="00C9695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96158B">
        <w:rPr>
          <w:rFonts w:ascii="Arial" w:hAnsi="Arial" w:cs="Arial"/>
          <w:sz w:val="19"/>
          <w:szCs w:val="19"/>
          <w:lang w:val="pl-PL"/>
        </w:rPr>
        <w:t>Etap 1 – ocena złożonych dokumentów.</w:t>
      </w:r>
      <w:r w:rsidRPr="0096158B">
        <w:rPr>
          <w:rFonts w:ascii="Arial" w:hAnsi="Arial" w:cs="Arial"/>
          <w:sz w:val="19"/>
          <w:szCs w:val="19"/>
          <w:lang w:val="pl-PL"/>
        </w:rPr>
        <w:br/>
        <w:t>Kandydaci o najwyższej uzyskanej ocenie zostaną zaproszeni na rozmowę kwalifikacyjną.</w:t>
      </w:r>
      <w:r w:rsidRPr="0096158B">
        <w:rPr>
          <w:rFonts w:ascii="Arial" w:hAnsi="Arial" w:cs="Arial"/>
          <w:sz w:val="19"/>
          <w:szCs w:val="19"/>
          <w:lang w:val="pl-PL"/>
        </w:rPr>
        <w:br/>
        <w:t>Etap 2 – rozmowa kwalifikacyjna kandydatów z komisją.</w:t>
      </w:r>
      <w:r w:rsidRPr="0096158B">
        <w:rPr>
          <w:rFonts w:ascii="Arial" w:hAnsi="Arial" w:cs="Arial"/>
          <w:sz w:val="19"/>
          <w:szCs w:val="19"/>
          <w:lang w:val="pl-PL"/>
        </w:rPr>
        <w:br/>
        <w:t>Informacja o terminie tej rozmowy zostanie przesłana kandydatom drogą elektroniczną.</w:t>
      </w:r>
      <w:r w:rsidRPr="0096158B">
        <w:rPr>
          <w:rFonts w:ascii="Arial" w:hAnsi="Arial" w:cs="Arial"/>
          <w:sz w:val="19"/>
          <w:szCs w:val="19"/>
          <w:lang w:val="pl-PL"/>
        </w:rPr>
        <w:br/>
      </w:r>
    </w:p>
    <w:p w:rsidR="00C63216" w:rsidRPr="0096158B" w:rsidRDefault="00C63216" w:rsidP="0096158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96158B">
        <w:rPr>
          <w:rFonts w:ascii="Arial" w:hAnsi="Arial" w:cs="Arial"/>
          <w:sz w:val="19"/>
          <w:szCs w:val="19"/>
          <w:lang w:val="pl-PL"/>
        </w:rPr>
        <w:t xml:space="preserve">Aplikacje (CV i list motywacyjny) w formie papierowej lub elektronicznej proszę dostarczyć do </w:t>
      </w:r>
      <w:r>
        <w:rPr>
          <w:rFonts w:ascii="Arial" w:hAnsi="Arial" w:cs="Arial"/>
          <w:sz w:val="19"/>
          <w:szCs w:val="19"/>
          <w:lang w:val="pl-PL"/>
        </w:rPr>
        <w:t>1.9.2017</w:t>
      </w:r>
      <w:bookmarkStart w:id="0" w:name="_GoBack"/>
      <w:bookmarkEnd w:id="0"/>
      <w:r w:rsidRPr="0096158B">
        <w:rPr>
          <w:rFonts w:ascii="Arial" w:hAnsi="Arial" w:cs="Arial"/>
          <w:sz w:val="19"/>
          <w:szCs w:val="19"/>
          <w:lang w:val="pl-PL"/>
        </w:rPr>
        <w:t xml:space="preserve"> r. pod adres:</w:t>
      </w:r>
    </w:p>
    <w:p w:rsidR="00C63216" w:rsidRPr="0096158B" w:rsidRDefault="00C63216" w:rsidP="00C9695B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96158B">
        <w:rPr>
          <w:rFonts w:ascii="Arial" w:hAnsi="Arial" w:cs="Arial"/>
          <w:sz w:val="19"/>
          <w:szCs w:val="19"/>
          <w:lang w:val="pl-PL"/>
        </w:rPr>
        <w:t>dr inż Jan Chorowski</w:t>
      </w:r>
    </w:p>
    <w:p w:rsidR="00C63216" w:rsidRPr="0096158B" w:rsidRDefault="00C63216" w:rsidP="001864B8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96158B">
        <w:rPr>
          <w:rFonts w:ascii="Arial" w:hAnsi="Arial" w:cs="Arial"/>
          <w:sz w:val="19"/>
          <w:szCs w:val="19"/>
          <w:lang w:val="pl-PL"/>
        </w:rPr>
        <w:t>Instytut Informatyki</w:t>
      </w:r>
    </w:p>
    <w:p w:rsidR="00C63216" w:rsidRPr="0096158B" w:rsidRDefault="00C63216" w:rsidP="001864B8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96158B">
        <w:rPr>
          <w:rFonts w:ascii="Arial" w:hAnsi="Arial" w:cs="Arial"/>
          <w:sz w:val="19"/>
          <w:szCs w:val="19"/>
          <w:lang w:val="pl-PL"/>
        </w:rPr>
        <w:t>Uniwersytetu Wrocławskiego</w:t>
      </w:r>
    </w:p>
    <w:p w:rsidR="00C63216" w:rsidRPr="0096158B" w:rsidRDefault="00C63216" w:rsidP="001864B8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96158B">
        <w:rPr>
          <w:rFonts w:ascii="Arial" w:hAnsi="Arial" w:cs="Arial"/>
          <w:sz w:val="19"/>
          <w:szCs w:val="19"/>
          <w:lang w:val="pl-PL"/>
        </w:rPr>
        <w:t>ul. Joliot-Curie 15</w:t>
      </w:r>
    </w:p>
    <w:p w:rsidR="00C63216" w:rsidRPr="0096158B" w:rsidRDefault="00C63216" w:rsidP="001864B8">
      <w:pPr>
        <w:spacing w:after="0" w:line="240" w:lineRule="auto"/>
        <w:rPr>
          <w:rFonts w:ascii="Arial" w:hAnsi="Arial" w:cs="Arial"/>
          <w:sz w:val="19"/>
          <w:szCs w:val="19"/>
          <w:lang w:val="pl-PL"/>
        </w:rPr>
      </w:pPr>
      <w:r w:rsidRPr="0096158B">
        <w:rPr>
          <w:rFonts w:ascii="Arial" w:hAnsi="Arial" w:cs="Arial"/>
          <w:sz w:val="19"/>
          <w:szCs w:val="19"/>
          <w:lang w:val="pl-PL"/>
        </w:rPr>
        <w:t>50-383 Wroclaw</w:t>
      </w:r>
    </w:p>
    <w:p w:rsidR="00C63216" w:rsidRPr="00386DEA" w:rsidRDefault="00C63216" w:rsidP="001864B8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86DEA">
        <w:rPr>
          <w:rFonts w:ascii="Arial" w:hAnsi="Arial" w:cs="Arial"/>
          <w:sz w:val="19"/>
          <w:szCs w:val="19"/>
        </w:rPr>
        <w:t>e-mail: jan.chorowski@cs.uni.wroc.pl</w:t>
      </w:r>
      <w:r w:rsidRPr="00386DEA">
        <w:rPr>
          <w:rFonts w:ascii="Arial" w:hAnsi="Arial" w:cs="Arial"/>
          <w:sz w:val="19"/>
          <w:szCs w:val="19"/>
        </w:rPr>
        <w:br/>
      </w:r>
    </w:p>
    <w:p w:rsidR="00C63216" w:rsidRPr="00386DEA" w:rsidRDefault="00C63216" w:rsidP="0096158B">
      <w:pPr>
        <w:spacing w:after="0" w:line="240" w:lineRule="auto"/>
        <w:rPr>
          <w:rFonts w:ascii="Arial" w:hAnsi="Arial" w:cs="Arial"/>
          <w:sz w:val="19"/>
          <w:szCs w:val="19"/>
        </w:rPr>
      </w:pPr>
    </w:p>
    <w:sectPr w:rsidR="00C63216" w:rsidRPr="00386DEA" w:rsidSect="00AE5DE9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105"/>
    <w:multiLevelType w:val="hybridMultilevel"/>
    <w:tmpl w:val="7ED6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B23E33"/>
    <w:multiLevelType w:val="hybridMultilevel"/>
    <w:tmpl w:val="F816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AAF69AF"/>
    <w:multiLevelType w:val="hybridMultilevel"/>
    <w:tmpl w:val="3DD0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5B"/>
    <w:rsid w:val="000C7B55"/>
    <w:rsid w:val="00115940"/>
    <w:rsid w:val="001864B8"/>
    <w:rsid w:val="00261736"/>
    <w:rsid w:val="00386DEA"/>
    <w:rsid w:val="003B165A"/>
    <w:rsid w:val="004E5355"/>
    <w:rsid w:val="00524D87"/>
    <w:rsid w:val="00600E6E"/>
    <w:rsid w:val="00631B25"/>
    <w:rsid w:val="008113B5"/>
    <w:rsid w:val="00884EE1"/>
    <w:rsid w:val="008C1345"/>
    <w:rsid w:val="0096158B"/>
    <w:rsid w:val="00AE5DE9"/>
    <w:rsid w:val="00C63216"/>
    <w:rsid w:val="00C651CC"/>
    <w:rsid w:val="00C9695B"/>
    <w:rsid w:val="00D63F0C"/>
    <w:rsid w:val="00EE0A2F"/>
    <w:rsid w:val="00F65283"/>
    <w:rsid w:val="00F8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E9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9695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9695B"/>
  </w:style>
  <w:style w:type="character" w:styleId="Hyperlink">
    <w:name w:val="Hyperlink"/>
    <w:basedOn w:val="DefaultParagraphFont"/>
    <w:uiPriority w:val="99"/>
    <w:rsid w:val="00C969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9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24D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365</Words>
  <Characters>2196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jednostki: Instytut Informatyki Uniwersytetu Wrocławskiego – Wrocław</dc:title>
  <dc:subject/>
  <dc:creator>Jan Chorowski</dc:creator>
  <cp:keywords/>
  <dc:description/>
  <cp:lastModifiedBy>Katarzyna Wodzyńska</cp:lastModifiedBy>
  <cp:revision>2</cp:revision>
  <cp:lastPrinted>2015-09-22T13:35:00Z</cp:lastPrinted>
  <dcterms:created xsi:type="dcterms:W3CDTF">2017-08-17T11:11:00Z</dcterms:created>
  <dcterms:modified xsi:type="dcterms:W3CDTF">2017-08-17T11:11:00Z</dcterms:modified>
</cp:coreProperties>
</file>